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PSR SICILIA 2014-2022</w:t>
      </w: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MISURA 19 - SOSTEGNO ALLO SVILUPPO LOCALE LEADER</w:t>
      </w: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SOTTOMISURA 19.2 - SOSTEGNO ALL’ESECUZIONE DEGLI INTERVENTI NELL’AMBITO DELLA STRATEGIA DI SVILUPPO LOCALE DI TIPO PARTECIPATIVO</w:t>
      </w: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SOTTOMISURA PSR ATTIVATA: 4.2 “SOSTEGNO A INVESTIMENTI A FAVORE DELLA </w:t>
      </w: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TRASFORMAZIONE/COMMERCIALIZZAZIONE E/O DELLO SVILUPPO DEI PRODOTTI AGRICOLI”</w:t>
      </w: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AMBITO TEMATICO: 1 - SVILUPPO E INNOVAZIONE DELLE FILIERE E DEI SISTEMI PRODUTTIVI LOCALI </w:t>
      </w: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STRATEGIA DI SVILUPPO LOCALE DI TIPO PARTECIPATIVO (SSLT)</w:t>
      </w: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COMUNITÀ RURALI RESILIENTI</w:t>
      </w: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</w:p>
    <w:p w:rsidR="007627B3" w:rsidRPr="000616D9" w:rsidRDefault="007627B3" w:rsidP="007627B3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AZIONE PAL: REALIZZAZIONE IMPIANTO CONSORTILE DESTINATO ALLA LAVORAZIONE E </w:t>
      </w:r>
    </w:p>
    <w:p w:rsidR="00A42FE8" w:rsidRDefault="007627B3" w:rsidP="007627B3">
      <w:pPr>
        <w:spacing w:line="276" w:lineRule="auto"/>
        <w:ind w:left="993" w:hanging="993"/>
        <w:jc w:val="center"/>
        <w:rPr>
          <w:b/>
          <w:bCs/>
        </w:rPr>
      </w:pPr>
      <w:r w:rsidRPr="000616D9">
        <w:rPr>
          <w:smallCaps/>
          <w:sz w:val="20"/>
          <w:szCs w:val="20"/>
        </w:rPr>
        <w:t>TRASFORMAZIONI DELLE CARNI MADONITE</w:t>
      </w:r>
    </w:p>
    <w:p w:rsidR="007627B3" w:rsidRDefault="007627B3">
      <w:pPr>
        <w:spacing w:before="240" w:after="120" w:line="276" w:lineRule="auto"/>
        <w:ind w:left="993" w:hanging="993"/>
        <w:jc w:val="both"/>
      </w:pPr>
    </w:p>
    <w:p w:rsidR="00A42FE8" w:rsidRDefault="006534C7">
      <w:pPr>
        <w:spacing w:before="240" w:after="120" w:line="276" w:lineRule="auto"/>
        <w:ind w:left="993" w:hanging="993"/>
        <w:jc w:val="both"/>
      </w:pPr>
      <w:bookmarkStart w:id="0" w:name="_GoBack"/>
      <w:bookmarkEnd w:id="0"/>
      <w:r>
        <w:t>Oggetto: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smallCaps/>
        </w:rPr>
        <w:t xml:space="preserve">Bando </w:t>
      </w:r>
      <w:r w:rsidR="007627B3">
        <w:rPr>
          <w:smallCaps/>
        </w:rPr>
        <w:t>SM 19.2/</w:t>
      </w:r>
      <w:r>
        <w:rPr>
          <w:smallCaps/>
        </w:rPr>
        <w:t xml:space="preserve">4.2 del </w:t>
      </w:r>
      <w:r w:rsidR="007627B3">
        <w:rPr>
          <w:smallCaps/>
        </w:rPr>
        <w:t>GAL ISC MADONIE</w:t>
      </w:r>
      <w:r>
        <w:rPr>
          <w:smallCaps/>
        </w:rPr>
        <w:t xml:space="preserve"> - Realizzazione impianto fotovoltaico/solare da installare sulla copertura dell'immobile sito nel Comune di ……………………………, via …………………</w:t>
      </w:r>
      <w:proofErr w:type="gramStart"/>
      <w:r>
        <w:rPr>
          <w:smallCaps/>
        </w:rPr>
        <w:t>…….</w:t>
      </w:r>
      <w:proofErr w:type="gramEnd"/>
      <w:r>
        <w:rPr>
          <w:smallCaps/>
        </w:rPr>
        <w:t>.…… di perti</w:t>
      </w:r>
      <w:r>
        <w:rPr>
          <w:smallCaps/>
        </w:rPr>
        <w:t>nenza della ditta ………………………………………….</w:t>
      </w:r>
    </w:p>
    <w:p w:rsidR="00A42FE8" w:rsidRDefault="00A42FE8">
      <w:pPr>
        <w:spacing w:before="120" w:after="120" w:line="360" w:lineRule="auto"/>
        <w:jc w:val="center"/>
      </w:pPr>
    </w:p>
    <w:p w:rsidR="00A42FE8" w:rsidRDefault="006534C7">
      <w:pPr>
        <w:pStyle w:val="Corpo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 ing./arch. ………………………………………………………, nato a ………………………………, il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., residente a ……………………………….., via ………………………. , iscritto all'Ordine degli Ingegneri/Architetti di ……………………. al n.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.;</w:t>
      </w:r>
    </w:p>
    <w:p w:rsidR="00A42FE8" w:rsidRDefault="006534C7">
      <w:pPr>
        <w:pStyle w:val="Corpotest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valutato che </w:t>
      </w:r>
      <w:r>
        <w:rPr>
          <w:sz w:val="22"/>
          <w:szCs w:val="22"/>
        </w:rPr>
        <w:t>le strutture dell'immobile in oggetto sono in perfetto stato di conservazione e manutenzione;</w:t>
      </w:r>
    </w:p>
    <w:p w:rsidR="00A42FE8" w:rsidRDefault="006534C7">
      <w:pPr>
        <w:pStyle w:val="Corpotesto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effettuati i necessari rilievi ai fini della verifica di eventuali segni di dissesto strutturale;</w:t>
      </w:r>
    </w:p>
    <w:p w:rsidR="00A42FE8" w:rsidRDefault="006534C7">
      <w:pPr>
        <w:pStyle w:val="Corpo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degli art. 46 e 47 del D.P.R. 28/12/2000 n. 445, </w:t>
      </w:r>
      <w:r>
        <w:rPr>
          <w:sz w:val="22"/>
          <w:szCs w:val="22"/>
        </w:rPr>
        <w:t xml:space="preserve">consapevole delle sanzioni penali previste dall’art. 76 dello stesso D.P.R. nel caso di dichiarazioni non veritiere, sotto la propria </w:t>
      </w:r>
      <w:proofErr w:type="spellStart"/>
      <w:r>
        <w:rPr>
          <w:sz w:val="22"/>
          <w:szCs w:val="22"/>
        </w:rPr>
        <w:t>responsabilita</w:t>
      </w:r>
      <w:proofErr w:type="spellEnd"/>
      <w:r>
        <w:rPr>
          <w:sz w:val="22"/>
          <w:szCs w:val="22"/>
        </w:rPr>
        <w:t>̀,</w:t>
      </w:r>
    </w:p>
    <w:p w:rsidR="00A42FE8" w:rsidRDefault="006534C7">
      <w:pPr>
        <w:spacing w:before="120" w:after="120" w:line="360" w:lineRule="auto"/>
        <w:jc w:val="center"/>
      </w:pPr>
      <w:r>
        <w:t>CERTIFICA</w:t>
      </w:r>
    </w:p>
    <w:p w:rsidR="00A42FE8" w:rsidRDefault="006534C7">
      <w:pPr>
        <w:pStyle w:val="Corpotest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il fabbricato, in generale, e la copertura in particolare, dal punto di vista statico e str</w:t>
      </w:r>
      <w:r>
        <w:rPr>
          <w:sz w:val="22"/>
          <w:szCs w:val="22"/>
        </w:rPr>
        <w:t xml:space="preserve">utturale sono idonei a sostenere l'aggiunto sovraccarico generato dall'installazione dell'impianto fotovoltaico/solare e che lo stesso non arreca pregiudizio alla stabilità dell'immobile nel suo insieme. </w:t>
      </w:r>
    </w:p>
    <w:p w:rsidR="00A42FE8" w:rsidRDefault="006534C7">
      <w:pPr>
        <w:pStyle w:val="Corpotesto"/>
        <w:spacing w:before="120"/>
        <w:jc w:val="both"/>
      </w:pPr>
      <w:r>
        <w:rPr>
          <w:sz w:val="22"/>
          <w:szCs w:val="22"/>
        </w:rPr>
        <w:t>Fatto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………………………. </w:t>
      </w:r>
      <w:proofErr w:type="gramStart"/>
      <w:r>
        <w:rPr>
          <w:sz w:val="22"/>
          <w:szCs w:val="22"/>
        </w:rPr>
        <w:t xml:space="preserve">il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…………..</w:t>
      </w:r>
    </w:p>
    <w:p w:rsidR="00A42FE8" w:rsidRDefault="00A42FE8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:rsidR="00A42FE8" w:rsidRDefault="006534C7">
      <w:pPr>
        <w:pStyle w:val="Corpotesto"/>
        <w:tabs>
          <w:tab w:val="center" w:pos="1701"/>
          <w:tab w:val="center" w:pos="7938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 tecnico </w:t>
      </w:r>
      <w:r>
        <w:rPr>
          <w:rStyle w:val="Rimandonotaapidipagina"/>
          <w:sz w:val="22"/>
          <w:szCs w:val="22"/>
        </w:rPr>
        <w:footnoteReference w:id="1"/>
      </w:r>
    </w:p>
    <w:p w:rsidR="00A42FE8" w:rsidRDefault="00A42FE8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:rsidR="00A42FE8" w:rsidRDefault="006534C7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A42FE8" w:rsidRDefault="006534C7">
      <w:pPr>
        <w:pStyle w:val="Corpotesto"/>
        <w:tabs>
          <w:tab w:val="left" w:pos="7534"/>
        </w:tabs>
        <w:spacing w:before="90"/>
        <w:rPr>
          <w:sz w:val="22"/>
          <w:szCs w:val="22"/>
        </w:rPr>
      </w:pPr>
      <w:r>
        <w:rPr>
          <w:sz w:val="22"/>
          <w:szCs w:val="22"/>
        </w:rPr>
        <w:tab/>
      </w:r>
    </w:p>
    <w:p w:rsidR="00A42FE8" w:rsidRDefault="00A42FE8">
      <w:pPr>
        <w:pStyle w:val="Corpotesto"/>
        <w:spacing w:before="90"/>
        <w:ind w:left="252"/>
        <w:rPr>
          <w:sz w:val="22"/>
          <w:szCs w:val="22"/>
        </w:rPr>
      </w:pPr>
    </w:p>
    <w:sectPr w:rsidR="00A42FE8">
      <w:headerReference w:type="default" r:id="rId7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C7" w:rsidRDefault="006534C7">
      <w:r>
        <w:separator/>
      </w:r>
    </w:p>
  </w:endnote>
  <w:endnote w:type="continuationSeparator" w:id="0">
    <w:p w:rsidR="006534C7" w:rsidRDefault="0065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C7" w:rsidRDefault="006534C7">
      <w:r>
        <w:rPr>
          <w:color w:val="000000"/>
        </w:rPr>
        <w:separator/>
      </w:r>
    </w:p>
  </w:footnote>
  <w:footnote w:type="continuationSeparator" w:id="0">
    <w:p w:rsidR="006534C7" w:rsidRDefault="006534C7">
      <w:r>
        <w:continuationSeparator/>
      </w:r>
    </w:p>
  </w:footnote>
  <w:footnote w:id="1">
    <w:p w:rsidR="00A42FE8" w:rsidRDefault="006534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/>
          <w:bCs/>
          <w:i/>
        </w:rPr>
        <w:t>S</w:t>
      </w:r>
      <w:r>
        <w:rPr>
          <w:rFonts w:ascii="Book Antiqua" w:hAnsi="Book Antiqua"/>
          <w:bCs/>
          <w:i/>
        </w:rPr>
        <w:t>i allega copia fotostatica non autenticata del documento di identità (fronte retro) in corso di validità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B3" w:rsidRDefault="007627B3" w:rsidP="007627B3">
    <w:pPr>
      <w:pStyle w:val="Intestazione"/>
      <w:pBdr>
        <w:bottom w:val="single" w:sz="4" w:space="1" w:color="000000"/>
      </w:pBdr>
      <w:tabs>
        <w:tab w:val="left" w:pos="3343"/>
      </w:tabs>
      <w:spacing w:after="120"/>
      <w:jc w:val="center"/>
    </w:pPr>
    <w:r w:rsidRPr="000616D9">
      <w:rPr>
        <w:rFonts w:ascii="Book Antiqua" w:hAnsi="Book Antiqua"/>
        <w:smallCaps/>
        <w:sz w:val="20"/>
        <w:szCs w:val="20"/>
      </w:rPr>
      <w:t xml:space="preserve">GAL ISC MADONIE - BANDO SOTTOMISURA 19.2/4.2 PSR - CODICE 70921 - </w:t>
    </w:r>
    <w:r w:rsidRPr="000616D9">
      <w:rPr>
        <w:rFonts w:ascii="Book Antiqua" w:hAnsi="Book Antiqua"/>
        <w:bCs/>
        <w:smallCaps/>
        <w:sz w:val="20"/>
        <w:szCs w:val="20"/>
      </w:rPr>
      <w:t>A</w:t>
    </w:r>
    <w:r>
      <w:rPr>
        <w:rFonts w:ascii="Book Antiqua" w:hAnsi="Book Antiqua"/>
        <w:b/>
        <w:bCs/>
        <w:smallCaps/>
        <w:sz w:val="20"/>
        <w:szCs w:val="20"/>
      </w:rPr>
      <w:t>llegato 1</w:t>
    </w:r>
    <w:r>
      <w:rPr>
        <w:b/>
        <w:bCs/>
      </w:rPr>
      <w:t>c</w:t>
    </w:r>
  </w:p>
  <w:p w:rsidR="006A06B0" w:rsidRPr="007627B3" w:rsidRDefault="006534C7" w:rsidP="007627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91B"/>
    <w:multiLevelType w:val="multilevel"/>
    <w:tmpl w:val="F64C658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2FE8"/>
    <w:rsid w:val="00145D60"/>
    <w:rsid w:val="006534C7"/>
    <w:rsid w:val="007627B3"/>
    <w:rsid w:val="00A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CE89"/>
  <w15:docId w15:val="{84267E60-7BA2-4228-9FE9-0B9E472C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lang w:val="it-IT"/>
    </w:r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  <w:szCs w:val="24"/>
    </w:rPr>
  </w:style>
  <w:style w:type="paragraph" w:styleId="Titolo">
    <w:name w:val="Title"/>
    <w:basedOn w:val="Normale"/>
    <w:pPr>
      <w:ind w:left="539" w:right="54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pPr>
      <w:ind w:left="972" w:hanging="360"/>
      <w:jc w:val="both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color w:val="365F91"/>
      <w:sz w:val="32"/>
      <w:szCs w:val="32"/>
      <w:lang w:val="it-I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  <w:style w:type="paragraph" w:styleId="NormaleWeb">
    <w:name w:val="Normal (Web)"/>
    <w:basedOn w:val="Normale"/>
    <w:pPr>
      <w:widowControl/>
      <w:autoSpaceDE/>
      <w:spacing w:before="100" w:after="100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1b al bando - Schema contratto di conferimento produzione animale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1b al bando - Schema contratto di conferimento produzione animale</dc:title>
  <dc:creator>piazzasal</dc:creator>
  <cp:keywords>()</cp:keywords>
  <cp:lastModifiedBy>User</cp:lastModifiedBy>
  <cp:revision>3</cp:revision>
  <dcterms:created xsi:type="dcterms:W3CDTF">2023-02-09T21:08:00Z</dcterms:created>
  <dcterms:modified xsi:type="dcterms:W3CDTF">2023-02-09T21:11:00Z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2021-07-09T00:00:00Z</vt:filetime>
  </property>
</Properties>
</file>